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A7D9" w14:textId="77777777" w:rsidR="00CC3B28" w:rsidRDefault="00CC3B28" w:rsidP="00A84487">
      <w:pPr>
        <w:rPr>
          <w:sz w:val="32"/>
          <w:szCs w:val="32"/>
        </w:rPr>
      </w:pPr>
    </w:p>
    <w:p w14:paraId="2D65B5C3" w14:textId="188E7451" w:rsidR="009C7FF4" w:rsidRDefault="00692A66" w:rsidP="00A84487">
      <w:pPr>
        <w:rPr>
          <w:sz w:val="32"/>
          <w:szCs w:val="32"/>
        </w:rPr>
      </w:pPr>
      <w:r>
        <w:rPr>
          <w:sz w:val="32"/>
          <w:szCs w:val="32"/>
        </w:rPr>
        <w:t>MATERIAL SAFETY DATA SHEET (MSDS)</w:t>
      </w:r>
    </w:p>
    <w:p w14:paraId="4EA67C3B" w14:textId="55697035" w:rsidR="00692A66" w:rsidRDefault="00692A66" w:rsidP="00A84487">
      <w:pPr>
        <w:pBdr>
          <w:bottom w:val="single" w:sz="12" w:space="1" w:color="auto"/>
        </w:pBdr>
        <w:rPr>
          <w:sz w:val="32"/>
          <w:szCs w:val="32"/>
        </w:rPr>
      </w:pPr>
      <w:r w:rsidRPr="00692A66">
        <w:rPr>
          <w:sz w:val="32"/>
          <w:szCs w:val="32"/>
        </w:rPr>
        <w:t>KLARITY®</w:t>
      </w:r>
      <w:r>
        <w:rPr>
          <w:sz w:val="32"/>
          <w:szCs w:val="32"/>
        </w:rPr>
        <w:t xml:space="preserve"> </w:t>
      </w:r>
      <w:r w:rsidR="00F03972">
        <w:rPr>
          <w:sz w:val="32"/>
          <w:szCs w:val="32"/>
        </w:rPr>
        <w:t xml:space="preserve">Vacuum Bag.                    </w:t>
      </w:r>
      <w:r w:rsidR="00124E0E">
        <w:rPr>
          <w:sz w:val="32"/>
          <w:szCs w:val="32"/>
        </w:rPr>
        <w:t xml:space="preserve">                      </w:t>
      </w:r>
      <w:r w:rsidR="00124E0E" w:rsidRPr="00D33447">
        <w:t>Date: 08/29/23</w:t>
      </w:r>
    </w:p>
    <w:p w14:paraId="0C7CF4DC" w14:textId="77777777" w:rsidR="00A019AD" w:rsidRPr="00076A85" w:rsidRDefault="00A019AD" w:rsidP="00A84487">
      <w:pPr>
        <w:rPr>
          <w:u w:val="single"/>
        </w:rPr>
      </w:pPr>
    </w:p>
    <w:p w14:paraId="791502A1" w14:textId="7B4C32BB" w:rsidR="00692A66" w:rsidRPr="007F73AA" w:rsidRDefault="00692A66" w:rsidP="00692A66">
      <w:pPr>
        <w:pStyle w:val="ListParagraph"/>
        <w:numPr>
          <w:ilvl w:val="0"/>
          <w:numId w:val="6"/>
        </w:numPr>
        <w:rPr>
          <w:b/>
          <w:bCs/>
          <w:u w:val="single"/>
        </w:rPr>
      </w:pPr>
      <w:r w:rsidRPr="007F73AA">
        <w:rPr>
          <w:b/>
          <w:bCs/>
          <w:u w:val="single"/>
        </w:rPr>
        <w:t>COMPANY AND SUBSTANCE IDENTIFICATION</w:t>
      </w:r>
    </w:p>
    <w:p w14:paraId="6C9D8BD7" w14:textId="6AEACFAE" w:rsidR="00692A66" w:rsidRDefault="00692A66" w:rsidP="00692A66">
      <w:pPr>
        <w:pStyle w:val="ListParagraph"/>
        <w:numPr>
          <w:ilvl w:val="1"/>
          <w:numId w:val="6"/>
        </w:numPr>
      </w:pPr>
      <w:r>
        <w:t>COMPANY</w:t>
      </w:r>
    </w:p>
    <w:p w14:paraId="32B74978" w14:textId="7F274471" w:rsidR="00692A66" w:rsidRPr="00183710" w:rsidRDefault="00E86D66" w:rsidP="00E86D66">
      <w:pPr>
        <w:rPr>
          <w:rFonts w:ascii="Times New Roman" w:hAnsi="Times New Roman" w:cs="Times New Roman"/>
        </w:rPr>
      </w:pPr>
      <w:r>
        <w:t xml:space="preserv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Medical Products LLC.       </w:t>
      </w:r>
    </w:p>
    <w:p w14:paraId="557B2BA5" w14:textId="3B8122D8" w:rsidR="00692A66" w:rsidRDefault="00692A66" w:rsidP="00692A66">
      <w:pPr>
        <w:pStyle w:val="ListParagraph"/>
        <w:ind w:left="1080"/>
      </w:pPr>
      <w:r>
        <w:t xml:space="preserve">600 Industrial Parkway                              </w:t>
      </w:r>
      <w:r w:rsidR="00D33447">
        <w:t xml:space="preserve"> </w:t>
      </w:r>
      <w:r>
        <w:t>Tel# 1-740-788-8017</w:t>
      </w:r>
    </w:p>
    <w:p w14:paraId="4E230C77" w14:textId="5CE0DDFE" w:rsidR="00692A66" w:rsidRDefault="00692A66" w:rsidP="00692A66">
      <w:pPr>
        <w:pStyle w:val="ListParagraph"/>
        <w:ind w:left="1080"/>
      </w:pPr>
      <w:r>
        <w:t>Heath, Ohio 43056.                                     Fax# 1-740-788-8109</w:t>
      </w:r>
    </w:p>
    <w:p w14:paraId="0AB8D6D8" w14:textId="78FE62E6" w:rsidR="00692A66" w:rsidRDefault="00692A66" w:rsidP="00692A66">
      <w:r>
        <w:t xml:space="preserve">           </w:t>
      </w:r>
    </w:p>
    <w:p w14:paraId="73E7A8A1" w14:textId="70FC8AD9" w:rsidR="00692A66" w:rsidRDefault="00692A66" w:rsidP="00692A66">
      <w:r>
        <w:t xml:space="preserve">            </w:t>
      </w:r>
      <w:r w:rsidR="00E86D66">
        <w:t>1</w:t>
      </w:r>
      <w:r>
        <w:t>.</w:t>
      </w:r>
      <w:r w:rsidR="00E86D66">
        <w:t>2</w:t>
      </w:r>
    </w:p>
    <w:p w14:paraId="5ACD5D1C" w14:textId="4303AFC7" w:rsidR="00692A66" w:rsidRPr="007F73AA" w:rsidRDefault="00692A66" w:rsidP="00692A66">
      <w:pPr>
        <w:pStyle w:val="ListParagraph"/>
        <w:ind w:left="1080"/>
        <w:rPr>
          <w:b/>
          <w:bCs/>
        </w:rPr>
      </w:pPr>
      <w:r w:rsidRPr="007F73AA">
        <w:rPr>
          <w:b/>
          <w:bCs/>
        </w:rPr>
        <w:t>PRODUCT IDENTIFICATION</w:t>
      </w:r>
    </w:p>
    <w:p w14:paraId="75901B34" w14:textId="53FF7A6A" w:rsidR="00692A66" w:rsidRPr="00183710" w:rsidRDefault="00E86D66" w:rsidP="00E86D66">
      <w:pPr>
        <w:rPr>
          <w:rFonts w:ascii="Times New Roman" w:hAnsi="Times New Roman" w:cs="Times New Roman"/>
        </w:rPr>
      </w:pPr>
      <w:r>
        <w:t xml:space="preserve">                </w:t>
      </w:r>
      <w:r w:rsidR="00692A66" w:rsidRPr="00183710">
        <w:rPr>
          <w:rFonts w:ascii="Times New Roman" w:hAnsi="Times New Roman" w:cs="Times New Roman"/>
        </w:rPr>
        <w:t xml:space="preserve">Trade Name: </w:t>
      </w:r>
      <w:proofErr w:type="spellStart"/>
      <w:r w:rsidR="00692A66" w:rsidRPr="00183710">
        <w:rPr>
          <w:rFonts w:ascii="Times New Roman" w:hAnsi="Times New Roman" w:cs="Times New Roman"/>
        </w:rPr>
        <w:t>Klarity</w:t>
      </w:r>
      <w:proofErr w:type="spellEnd"/>
      <w:r w:rsidR="00692A66" w:rsidRPr="00183710">
        <w:rPr>
          <w:rFonts w:ascii="Times New Roman" w:hAnsi="Times New Roman" w:cs="Times New Roman"/>
        </w:rPr>
        <w:t xml:space="preserve"> </w:t>
      </w:r>
      <w:r w:rsidR="00F03972">
        <w:rPr>
          <w:rFonts w:ascii="Times New Roman" w:hAnsi="Times New Roman" w:cs="Times New Roman"/>
        </w:rPr>
        <w:t xml:space="preserve">Vacuum Bags </w:t>
      </w:r>
    </w:p>
    <w:p w14:paraId="131AF69C" w14:textId="1144D72A" w:rsidR="00692A66" w:rsidRDefault="00692A66" w:rsidP="00692A66">
      <w:pPr>
        <w:pStyle w:val="ListParagraph"/>
        <w:ind w:left="1080"/>
      </w:pPr>
      <w:r>
        <w:t xml:space="preserve">Chemical Family: </w:t>
      </w:r>
      <w:r w:rsidR="00E86D66">
        <w:t>Poly</w:t>
      </w:r>
      <w:r w:rsidR="00F03972">
        <w:t>urethane rubber/Polystyrene beads</w:t>
      </w:r>
    </w:p>
    <w:p w14:paraId="54C9C6F7" w14:textId="7CECDD39" w:rsidR="00E86D66" w:rsidRDefault="00E86D66" w:rsidP="00692A66">
      <w:pPr>
        <w:pStyle w:val="ListParagraph"/>
        <w:ind w:left="1080"/>
      </w:pPr>
      <w:r>
        <w:t>Emergency number# 1-740-788-8107</w:t>
      </w:r>
    </w:p>
    <w:p w14:paraId="2D6D5C8C" w14:textId="43CB1277" w:rsidR="00E86D66" w:rsidRPr="00076A85" w:rsidRDefault="00E86D66" w:rsidP="00E86D66">
      <w:pPr>
        <w:rPr>
          <w:u w:val="single"/>
        </w:rPr>
      </w:pPr>
      <w:r>
        <w:t xml:space="preserve">      </w:t>
      </w:r>
    </w:p>
    <w:p w14:paraId="01A69CBE" w14:textId="419DF319" w:rsidR="00E86D66" w:rsidRPr="007F73AA" w:rsidRDefault="00E86D66" w:rsidP="00076A85">
      <w:pPr>
        <w:pStyle w:val="ListParagraph"/>
        <w:numPr>
          <w:ilvl w:val="0"/>
          <w:numId w:val="6"/>
        </w:numPr>
        <w:rPr>
          <w:b/>
          <w:bCs/>
          <w:u w:val="single"/>
        </w:rPr>
      </w:pPr>
      <w:r w:rsidRPr="007F73AA">
        <w:rPr>
          <w:b/>
          <w:bCs/>
          <w:u w:val="single"/>
        </w:rPr>
        <w:t>HAZARD(S) IDENTIFICATION</w:t>
      </w:r>
    </w:p>
    <w:p w14:paraId="15F45BCF" w14:textId="67F3DA64" w:rsidR="00E86D66" w:rsidRDefault="00E86D66" w:rsidP="00E86D66">
      <w:pPr>
        <w:pStyle w:val="ListParagraph"/>
        <w:numPr>
          <w:ilvl w:val="1"/>
          <w:numId w:val="6"/>
        </w:numPr>
      </w:pPr>
      <w:r>
        <w:t>NONE</w:t>
      </w:r>
    </w:p>
    <w:p w14:paraId="3D428713" w14:textId="596DD5BE" w:rsidR="00E86D66" w:rsidRPr="00183710" w:rsidRDefault="00E86D66" w:rsidP="00E86D66">
      <w:pPr>
        <w:ind w:left="720"/>
        <w:rPr>
          <w:rFonts w:ascii="Times New Roman" w:hAnsi="Times New Roman" w:cs="Times New Roman"/>
        </w:rPr>
      </w:pPr>
      <w:r w:rsidRPr="00183710">
        <w:rPr>
          <w:rFonts w:ascii="Times New Roman" w:hAnsi="Times New Roman" w:cs="Times New Roman"/>
        </w:rPr>
        <w:t>Not harmful to health or environment under normal use of product.</w:t>
      </w:r>
    </w:p>
    <w:p w14:paraId="144EC5A8" w14:textId="77777777" w:rsidR="00E86D66" w:rsidRDefault="00E86D66" w:rsidP="00E86D66">
      <w:pPr>
        <w:pStyle w:val="ListParagraph"/>
      </w:pPr>
    </w:p>
    <w:p w14:paraId="0118A727" w14:textId="6005FF36" w:rsidR="005C0040" w:rsidRPr="007F73AA" w:rsidRDefault="00E86D66" w:rsidP="00076A85">
      <w:pPr>
        <w:pStyle w:val="ListParagraph"/>
        <w:numPr>
          <w:ilvl w:val="0"/>
          <w:numId w:val="6"/>
        </w:numPr>
        <w:rPr>
          <w:b/>
          <w:bCs/>
          <w:u w:val="single"/>
        </w:rPr>
      </w:pPr>
      <w:r w:rsidRPr="007F73AA">
        <w:rPr>
          <w:b/>
          <w:bCs/>
          <w:u w:val="single"/>
        </w:rPr>
        <w:t>COMPOSITION/INFORMATION ON INGRED</w:t>
      </w:r>
      <w:r w:rsidR="005C0040" w:rsidRPr="007F73AA">
        <w:rPr>
          <w:b/>
          <w:bCs/>
          <w:u w:val="single"/>
        </w:rPr>
        <w:t>IENTS</w:t>
      </w:r>
    </w:p>
    <w:p w14:paraId="37F5DCC3" w14:textId="41D4561C" w:rsidR="005C0040" w:rsidRPr="00F03972" w:rsidRDefault="008F7A1B" w:rsidP="00F03972">
      <w:pPr>
        <w:rPr>
          <w:rFonts w:ascii="Times New Roman" w:hAnsi="Times New Roman" w:cs="Times New Roman"/>
        </w:rPr>
      </w:pPr>
      <w:r>
        <w:t xml:space="preserve">           </w:t>
      </w:r>
      <w:r w:rsidR="005C0040" w:rsidRPr="00183710">
        <w:rPr>
          <w:rFonts w:ascii="Times New Roman" w:hAnsi="Times New Roman" w:cs="Times New Roman"/>
        </w:rPr>
        <w:t>Primary components are:</w:t>
      </w:r>
    </w:p>
    <w:p w14:paraId="298D7CE6" w14:textId="77777777" w:rsidR="00F03972" w:rsidRDefault="005C0040" w:rsidP="00076A85">
      <w:pPr>
        <w:pStyle w:val="ListParagraph"/>
      </w:pPr>
      <w:r>
        <w:t>Polyurethane</w:t>
      </w:r>
      <w:r w:rsidR="00F03972">
        <w:rPr>
          <w:rFonts w:ascii="MS Mincho" w:eastAsia="MS Mincho" w:hAnsi="MS Mincho" w:cs="MS Mincho"/>
        </w:rPr>
        <w:t xml:space="preserve"> rubber</w:t>
      </w:r>
    </w:p>
    <w:p w14:paraId="1950E4BD" w14:textId="106F600C" w:rsidR="00F03972" w:rsidRDefault="00F03972" w:rsidP="00076A85">
      <w:pPr>
        <w:pStyle w:val="ListParagraph"/>
      </w:pPr>
      <w:r w:rsidRPr="00F03972">
        <w:t>Polystyrene beads</w:t>
      </w:r>
    </w:p>
    <w:p w14:paraId="0987E041" w14:textId="77777777" w:rsidR="00F03972" w:rsidRDefault="005C0040" w:rsidP="00F03972">
      <w:pPr>
        <w:pStyle w:val="ListParagraph"/>
      </w:pPr>
      <w:r w:rsidRPr="005C0040">
        <w:t xml:space="preserve">KLARITY™ </w:t>
      </w:r>
      <w:r w:rsidR="00F03972">
        <w:t>Vacuum Bags Various sized sealed bag with contents being small Polystyrene spheres encased in a flexible bag made of polyurethane rubber coated with a thin nylon outside layer.</w:t>
      </w:r>
    </w:p>
    <w:p w14:paraId="0A2973D1" w14:textId="688C73C8" w:rsidR="005C0040" w:rsidRDefault="00F03972" w:rsidP="00F03972">
      <w:pPr>
        <w:pStyle w:val="ListParagraph"/>
      </w:pPr>
      <w:r>
        <w:t xml:space="preserve">Trio contains no Latex rubber and does not </w:t>
      </w:r>
      <w:r w:rsidR="00704485">
        <w:t>encounter</w:t>
      </w:r>
      <w:r>
        <w:t xml:space="preserve"> Latex rubber during manufacturing process.</w:t>
      </w:r>
    </w:p>
    <w:p w14:paraId="70EE7FD1" w14:textId="77777777" w:rsidR="006F3999" w:rsidRPr="00076A85" w:rsidRDefault="006F3999" w:rsidP="005C0040">
      <w:pPr>
        <w:rPr>
          <w:u w:val="single"/>
        </w:rPr>
      </w:pPr>
    </w:p>
    <w:p w14:paraId="42F6A4C1" w14:textId="61AF7E61" w:rsidR="005C0040" w:rsidRPr="007F73AA" w:rsidRDefault="005C0040" w:rsidP="00076A85">
      <w:pPr>
        <w:pStyle w:val="ListParagraph"/>
        <w:numPr>
          <w:ilvl w:val="0"/>
          <w:numId w:val="6"/>
        </w:numPr>
        <w:rPr>
          <w:b/>
          <w:bCs/>
          <w:u w:val="single"/>
        </w:rPr>
      </w:pPr>
      <w:r w:rsidRPr="007F73AA">
        <w:rPr>
          <w:b/>
          <w:bCs/>
          <w:u w:val="single"/>
        </w:rPr>
        <w:t>FIRST-AID MEASURES</w:t>
      </w:r>
    </w:p>
    <w:p w14:paraId="34FD444D" w14:textId="201382B4" w:rsidR="005C0040" w:rsidRPr="00183710" w:rsidRDefault="008F7A1B" w:rsidP="008F7A1B">
      <w:pPr>
        <w:rPr>
          <w:rFonts w:ascii="Times New Roman" w:hAnsi="Times New Roman" w:cs="Times New Roman"/>
        </w:rPr>
      </w:pPr>
      <w:r>
        <w:t xml:space="preserve">          </w:t>
      </w:r>
      <w:r w:rsidR="00076A85">
        <w:t xml:space="preserve"> </w:t>
      </w:r>
      <w:r w:rsidR="005C0040" w:rsidRPr="00183710">
        <w:rPr>
          <w:rFonts w:ascii="Times New Roman" w:hAnsi="Times New Roman" w:cs="Times New Roman"/>
        </w:rPr>
        <w:t>No evidence of adverse health effects</w:t>
      </w:r>
    </w:p>
    <w:p w14:paraId="33AEA7F9" w14:textId="11FF6830" w:rsidR="005C0040" w:rsidRPr="00183710" w:rsidRDefault="008F7A1B" w:rsidP="008F7A1B">
      <w:pPr>
        <w:rPr>
          <w:rFonts w:ascii="Times New Roman" w:hAnsi="Times New Roman" w:cs="Times New Roman"/>
        </w:rPr>
      </w:pPr>
      <w:r w:rsidRPr="00183710">
        <w:rPr>
          <w:rFonts w:ascii="Times New Roman" w:hAnsi="Times New Roman" w:cs="Times New Roman"/>
        </w:rPr>
        <w:t xml:space="preserve">           </w:t>
      </w:r>
      <w:r w:rsidR="00D33447">
        <w:rPr>
          <w:rFonts w:ascii="Times New Roman" w:hAnsi="Times New Roman" w:cs="Times New Roman"/>
        </w:rPr>
        <w:t xml:space="preserve"> </w:t>
      </w:r>
      <w:r w:rsidR="005C0040" w:rsidRPr="00183710">
        <w:rPr>
          <w:rFonts w:ascii="Times New Roman" w:hAnsi="Times New Roman" w:cs="Times New Roman"/>
        </w:rPr>
        <w:t>None established by ACGIH or OSHA</w:t>
      </w:r>
    </w:p>
    <w:p w14:paraId="398127F8" w14:textId="7CEACCD0" w:rsidR="00076A85" w:rsidRPr="00076A85" w:rsidRDefault="005C0040" w:rsidP="00076A85">
      <w:pPr>
        <w:ind w:left="720"/>
        <w:rPr>
          <w:rFonts w:ascii="Times New Roman" w:hAnsi="Times New Roman" w:cs="Times New Roman"/>
        </w:rPr>
      </w:pPr>
      <w:r w:rsidRPr="00183710">
        <w:rPr>
          <w:rFonts w:ascii="Times New Roman" w:hAnsi="Times New Roman" w:cs="Times New Roman"/>
        </w:rPr>
        <w:t>Skin contact: Not expected to present a significant skin hazard under anticipated condition of normal use.</w:t>
      </w:r>
    </w:p>
    <w:p w14:paraId="7E8260B7" w14:textId="77777777" w:rsidR="00076A85" w:rsidRPr="00076A85" w:rsidRDefault="00076A85" w:rsidP="005C0040">
      <w:pPr>
        <w:pStyle w:val="ListParagraph"/>
        <w:ind w:left="1080"/>
        <w:rPr>
          <w:u w:val="single"/>
        </w:rPr>
      </w:pPr>
    </w:p>
    <w:p w14:paraId="596BC2DE" w14:textId="6BE39A39" w:rsidR="00FB3F65" w:rsidRPr="007F73AA" w:rsidRDefault="00FB3F65" w:rsidP="00076A85">
      <w:pPr>
        <w:pStyle w:val="ListParagraph"/>
        <w:numPr>
          <w:ilvl w:val="0"/>
          <w:numId w:val="6"/>
        </w:numPr>
        <w:rPr>
          <w:b/>
          <w:bCs/>
          <w:u w:val="single"/>
        </w:rPr>
      </w:pPr>
      <w:r w:rsidRPr="007F73AA">
        <w:rPr>
          <w:b/>
          <w:bCs/>
          <w:u w:val="single"/>
        </w:rPr>
        <w:t>FIRE-FIGHTING MEASURES</w:t>
      </w:r>
    </w:p>
    <w:p w14:paraId="55DBFD10" w14:textId="632B37D5" w:rsidR="00FB3F65" w:rsidRPr="00183710" w:rsidRDefault="008F7A1B" w:rsidP="008F7A1B">
      <w:pPr>
        <w:rPr>
          <w:rFonts w:ascii="Times New Roman" w:hAnsi="Times New Roman" w:cs="Times New Roman"/>
        </w:rPr>
      </w:pPr>
      <w:r>
        <w:t xml:space="preserve">           </w:t>
      </w:r>
      <w:r w:rsidR="00FB3F65" w:rsidRPr="00183710">
        <w:rPr>
          <w:rFonts w:ascii="Times New Roman" w:hAnsi="Times New Roman" w:cs="Times New Roman"/>
        </w:rPr>
        <w:t>Extinguishing media: CO2, Foam</w:t>
      </w:r>
    </w:p>
    <w:p w14:paraId="16E61234" w14:textId="34D0197E" w:rsidR="00FB3F65" w:rsidRPr="00183710" w:rsidRDefault="00FB3F65" w:rsidP="008F7A1B">
      <w:pPr>
        <w:ind w:left="720"/>
        <w:rPr>
          <w:rFonts w:ascii="Times New Roman" w:hAnsi="Times New Roman" w:cs="Times New Roman"/>
        </w:rPr>
      </w:pPr>
      <w:r w:rsidRPr="00183710">
        <w:rPr>
          <w:rFonts w:ascii="Times New Roman" w:hAnsi="Times New Roman" w:cs="Times New Roman"/>
        </w:rPr>
        <w:t>Self-contained breathing apparatus should be worn when products of combustion are present.</w:t>
      </w:r>
    </w:p>
    <w:p w14:paraId="6B1AF628" w14:textId="1A42A8C6" w:rsidR="00FB3F65" w:rsidRPr="00183710" w:rsidRDefault="00FB3F65" w:rsidP="008F7A1B">
      <w:pPr>
        <w:ind w:left="720"/>
        <w:rPr>
          <w:rFonts w:ascii="Times New Roman" w:hAnsi="Times New Roman" w:cs="Times New Roman"/>
        </w:rPr>
      </w:pPr>
      <w:r w:rsidRPr="00183710">
        <w:rPr>
          <w:rFonts w:ascii="Times New Roman" w:hAnsi="Times New Roman" w:cs="Times New Roman"/>
        </w:rPr>
        <w:t>This material has no unusual fire or explosion hazards.</w:t>
      </w:r>
    </w:p>
    <w:p w14:paraId="0DFE5719" w14:textId="77777777" w:rsidR="00FB3F65" w:rsidRPr="00076A85" w:rsidRDefault="00FB3F65" w:rsidP="00FB3F65">
      <w:pPr>
        <w:rPr>
          <w:u w:val="single"/>
        </w:rPr>
      </w:pPr>
    </w:p>
    <w:p w14:paraId="0F214845" w14:textId="4CC85DC8" w:rsidR="00FB3F65" w:rsidRPr="007F73AA" w:rsidRDefault="00FB3F65" w:rsidP="00076A85">
      <w:pPr>
        <w:pStyle w:val="ListParagraph"/>
        <w:numPr>
          <w:ilvl w:val="0"/>
          <w:numId w:val="6"/>
        </w:numPr>
        <w:rPr>
          <w:b/>
          <w:bCs/>
          <w:u w:val="single"/>
        </w:rPr>
      </w:pPr>
      <w:r w:rsidRPr="007F73AA">
        <w:rPr>
          <w:b/>
          <w:bCs/>
          <w:u w:val="single"/>
        </w:rPr>
        <w:lastRenderedPageBreak/>
        <w:t>ACCIDENTAL RELEASE MEASURES</w:t>
      </w:r>
    </w:p>
    <w:p w14:paraId="4C56F73B" w14:textId="367219E1" w:rsidR="00183710" w:rsidRPr="00183710" w:rsidRDefault="00183710" w:rsidP="00183710">
      <w:pPr>
        <w:ind w:left="720"/>
        <w:rPr>
          <w:rFonts w:ascii="Times New Roman" w:hAnsi="Times New Roman" w:cs="Times New Roman"/>
        </w:rPr>
      </w:pPr>
      <w:r w:rsidRPr="00183710">
        <w:rPr>
          <w:rFonts w:ascii="Times New Roman" w:hAnsi="Times New Roman" w:cs="Times New Roman"/>
        </w:rPr>
        <w:t>Repackage uncontaminated product.</w:t>
      </w:r>
    </w:p>
    <w:p w14:paraId="413CD5B3" w14:textId="3F5760F5" w:rsidR="003C18AB" w:rsidRPr="00183710" w:rsidRDefault="00183710" w:rsidP="00183710">
      <w:pPr>
        <w:ind w:left="720"/>
        <w:rPr>
          <w:rFonts w:ascii="Times New Roman" w:hAnsi="Times New Roman" w:cs="Times New Roman"/>
        </w:rPr>
      </w:pPr>
      <w:r w:rsidRPr="00183710">
        <w:rPr>
          <w:rFonts w:ascii="Times New Roman" w:hAnsi="Times New Roman" w:cs="Times New Roman"/>
        </w:rPr>
        <w:t>Bury in an approved landfill</w:t>
      </w:r>
      <w:r w:rsidRPr="003C18AB">
        <w:t xml:space="preserve"> </w:t>
      </w:r>
      <w:r w:rsidR="003C18AB" w:rsidRPr="00183710">
        <w:rPr>
          <w:rFonts w:ascii="Times New Roman" w:hAnsi="Times New Roman" w:cs="Times New Roman"/>
        </w:rPr>
        <w:t>in accordance with municipal, provincial/</w:t>
      </w:r>
      <w:proofErr w:type="gramStart"/>
      <w:r w:rsidR="003C18AB" w:rsidRPr="00183710">
        <w:rPr>
          <w:rFonts w:ascii="Times New Roman" w:hAnsi="Times New Roman" w:cs="Times New Roman"/>
        </w:rPr>
        <w:t>state</w:t>
      </w:r>
      <w:proofErr w:type="gramEnd"/>
      <w:r w:rsidR="003C18AB" w:rsidRPr="00183710">
        <w:rPr>
          <w:rFonts w:ascii="Times New Roman" w:hAnsi="Times New Roman" w:cs="Times New Roman"/>
        </w:rPr>
        <w:t xml:space="preserve"> and federal regulations.</w:t>
      </w:r>
    </w:p>
    <w:p w14:paraId="3C29512C" w14:textId="77777777" w:rsidR="00FB3F65" w:rsidRPr="007F73AA" w:rsidRDefault="00FB3F65" w:rsidP="00FB3F65">
      <w:pPr>
        <w:rPr>
          <w:b/>
          <w:bCs/>
        </w:rPr>
      </w:pPr>
    </w:p>
    <w:p w14:paraId="5D850BD5" w14:textId="0516ECF6" w:rsidR="00116183" w:rsidRPr="007F73AA" w:rsidRDefault="00116183" w:rsidP="00076A85">
      <w:pPr>
        <w:pStyle w:val="ListParagraph"/>
        <w:numPr>
          <w:ilvl w:val="0"/>
          <w:numId w:val="6"/>
        </w:numPr>
        <w:rPr>
          <w:b/>
          <w:bCs/>
          <w:u w:val="single"/>
        </w:rPr>
      </w:pPr>
      <w:r w:rsidRPr="007F73AA">
        <w:rPr>
          <w:b/>
          <w:bCs/>
          <w:u w:val="single"/>
        </w:rPr>
        <w:t>HANDLING AND STORAGE</w:t>
      </w:r>
    </w:p>
    <w:p w14:paraId="15BA1DB7" w14:textId="1C4EBDE4" w:rsidR="00116183" w:rsidRPr="008F7A1B" w:rsidRDefault="00116183" w:rsidP="008F7A1B">
      <w:pPr>
        <w:ind w:left="720"/>
        <w:rPr>
          <w:rFonts w:ascii="Times" w:hAnsi="Times"/>
        </w:rPr>
      </w:pPr>
      <w:r w:rsidRPr="00183710">
        <w:rPr>
          <w:rFonts w:ascii="Times New Roman" w:hAnsi="Times New Roman" w:cs="Times New Roman"/>
        </w:rPr>
        <w:t>Storage- Keep away from heat or ignition sources. Avoid direct heat including direct sunlight. Store at tempe</w:t>
      </w:r>
      <w:r w:rsidRPr="008F7A1B">
        <w:rPr>
          <w:rFonts w:ascii="Times" w:hAnsi="Times"/>
        </w:rPr>
        <w:t>ratures above 32°F and below 120°F. Do not smoke.</w:t>
      </w:r>
    </w:p>
    <w:p w14:paraId="23ED1D76" w14:textId="4CA450EC" w:rsidR="00116183" w:rsidRPr="00116183" w:rsidRDefault="00116183" w:rsidP="008F7A1B">
      <w:pPr>
        <w:ind w:left="720"/>
      </w:pPr>
      <w:r w:rsidRPr="008F7A1B">
        <w:rPr>
          <w:rFonts w:ascii="Times" w:hAnsi="Times"/>
        </w:rPr>
        <w:t>Handling- No precautions.</w:t>
      </w:r>
    </w:p>
    <w:p w14:paraId="6610A1F2" w14:textId="77777777" w:rsidR="00116183" w:rsidRPr="00076A85" w:rsidRDefault="00116183" w:rsidP="00116183">
      <w:pPr>
        <w:rPr>
          <w:u w:val="single"/>
        </w:rPr>
      </w:pPr>
    </w:p>
    <w:p w14:paraId="6B8278B8" w14:textId="2449B46F" w:rsidR="00221ED6" w:rsidRPr="007F73AA" w:rsidRDefault="00221ED6" w:rsidP="00076A85">
      <w:pPr>
        <w:pStyle w:val="ListParagraph"/>
        <w:numPr>
          <w:ilvl w:val="0"/>
          <w:numId w:val="6"/>
        </w:numPr>
        <w:rPr>
          <w:b/>
          <w:bCs/>
          <w:u w:val="single"/>
        </w:rPr>
      </w:pPr>
      <w:r w:rsidRPr="007F73AA">
        <w:rPr>
          <w:b/>
          <w:bCs/>
          <w:u w:val="single"/>
        </w:rPr>
        <w:t>EXPOSURE CONTROLS/PERSONAL PROTECTION</w:t>
      </w:r>
    </w:p>
    <w:p w14:paraId="42783F2D" w14:textId="54F3B2AC" w:rsidR="00221ED6" w:rsidRPr="00183710" w:rsidRDefault="00CC7E63" w:rsidP="008F7A1B">
      <w:pPr>
        <w:ind w:left="720"/>
        <w:rPr>
          <w:rFonts w:ascii="Times New Roman" w:hAnsi="Times New Roman" w:cs="Times New Roman"/>
        </w:rPr>
      </w:pPr>
      <w:r w:rsidRPr="00183710">
        <w:rPr>
          <w:rFonts w:ascii="Times New Roman" w:hAnsi="Times New Roman" w:cs="Times New Roman"/>
        </w:rPr>
        <w:t>Hygiene Measures: When using, do not eat, drink, or smoke.</w:t>
      </w:r>
    </w:p>
    <w:p w14:paraId="4F88FA35" w14:textId="0CF01687" w:rsidR="00CC7E63" w:rsidRPr="00183710" w:rsidRDefault="00CC7E63" w:rsidP="008F7A1B">
      <w:pPr>
        <w:ind w:left="720"/>
        <w:rPr>
          <w:rFonts w:ascii="Times New Roman" w:hAnsi="Times New Roman" w:cs="Times New Roman"/>
        </w:rPr>
      </w:pPr>
      <w:r w:rsidRPr="00183710">
        <w:rPr>
          <w:rFonts w:ascii="Times New Roman" w:hAnsi="Times New Roman" w:cs="Times New Roman"/>
        </w:rPr>
        <w:t>Wash hands after use.</w:t>
      </w:r>
    </w:p>
    <w:p w14:paraId="28F93EFE" w14:textId="3BD61738" w:rsidR="00CC7E63" w:rsidRDefault="00CC7E63" w:rsidP="00CC7E63">
      <w:r>
        <w:t xml:space="preserve">    </w:t>
      </w:r>
    </w:p>
    <w:p w14:paraId="55F68340" w14:textId="7071C01F" w:rsidR="00CC7E63" w:rsidRPr="007F73AA" w:rsidRDefault="00CC7E63" w:rsidP="00076A85">
      <w:pPr>
        <w:pStyle w:val="ListParagraph"/>
        <w:numPr>
          <w:ilvl w:val="0"/>
          <w:numId w:val="6"/>
        </w:numPr>
        <w:rPr>
          <w:b/>
          <w:bCs/>
          <w:u w:val="single"/>
        </w:rPr>
      </w:pPr>
      <w:r w:rsidRPr="007F73AA">
        <w:rPr>
          <w:b/>
          <w:bCs/>
          <w:u w:val="single"/>
        </w:rPr>
        <w:t>PHYSICAL AND CHEMICAL PROPERTIES</w:t>
      </w:r>
    </w:p>
    <w:p w14:paraId="01976827" w14:textId="48D0CC67" w:rsidR="00CC7E63" w:rsidRDefault="008F7A1B" w:rsidP="00CC7E63">
      <w:pPr>
        <w:pStyle w:val="ListParagraph"/>
      </w:pPr>
      <w:r>
        <w:t xml:space="preserve">Appearance: </w:t>
      </w:r>
      <w:r w:rsidR="00F03972">
        <w:t>B</w:t>
      </w:r>
      <w:r>
        <w:t>lue in color.</w:t>
      </w:r>
    </w:p>
    <w:p w14:paraId="723FA695" w14:textId="305BD52C" w:rsidR="00116183" w:rsidRDefault="008F7A1B" w:rsidP="006F3999">
      <w:pPr>
        <w:pStyle w:val="ListParagraph"/>
      </w:pPr>
      <w:r>
        <w:t>Physical state</w:t>
      </w:r>
      <w:r w:rsidR="006F3999">
        <w:t>: Solid</w:t>
      </w:r>
    </w:p>
    <w:p w14:paraId="0315DD90" w14:textId="4E86AF70" w:rsidR="006F3999" w:rsidRDefault="006F3999" w:rsidP="006F3999">
      <w:pPr>
        <w:pStyle w:val="ListParagraph"/>
      </w:pPr>
      <w:r>
        <w:t>Odor: Odorless</w:t>
      </w:r>
    </w:p>
    <w:p w14:paraId="0308AC0A" w14:textId="72EA9BB6" w:rsidR="006F3999" w:rsidRDefault="006F3999" w:rsidP="006F3999">
      <w:pPr>
        <w:pStyle w:val="ListParagraph"/>
      </w:pPr>
      <w:r>
        <w:t>Solubility in water (% weight): Insoluble</w:t>
      </w:r>
    </w:p>
    <w:p w14:paraId="05069075" w14:textId="0448DE17" w:rsidR="006F3999" w:rsidRDefault="006F3999" w:rsidP="006F3999">
      <w:pPr>
        <w:pStyle w:val="ListParagraph"/>
      </w:pPr>
      <w:r>
        <w:t>Melting point temperature (C</w:t>
      </w:r>
      <w:r w:rsidRPr="006F3999">
        <w:t>°</w:t>
      </w:r>
      <w:r>
        <w:t xml:space="preserve">): </w:t>
      </w:r>
      <w:r w:rsidR="00F03972">
        <w:t>220</w:t>
      </w:r>
      <w:r w:rsidRPr="006F3999">
        <w:t>° F.</w:t>
      </w:r>
    </w:p>
    <w:p w14:paraId="3719C858" w14:textId="77777777" w:rsidR="00183710" w:rsidRPr="00076A85" w:rsidRDefault="00183710" w:rsidP="0016593E">
      <w:pPr>
        <w:rPr>
          <w:u w:val="single"/>
        </w:rPr>
      </w:pPr>
    </w:p>
    <w:p w14:paraId="6288333E" w14:textId="27EC3949" w:rsidR="0016593E" w:rsidRPr="007F73AA" w:rsidRDefault="0016593E" w:rsidP="00076A85">
      <w:pPr>
        <w:pStyle w:val="ListParagraph"/>
        <w:numPr>
          <w:ilvl w:val="0"/>
          <w:numId w:val="6"/>
        </w:numPr>
        <w:rPr>
          <w:b/>
          <w:bCs/>
          <w:u w:val="single"/>
        </w:rPr>
      </w:pPr>
      <w:r w:rsidRPr="007F73AA">
        <w:rPr>
          <w:b/>
          <w:bCs/>
          <w:u w:val="single"/>
        </w:rPr>
        <w:t>STABILITY AND REACTIVITY</w:t>
      </w:r>
    </w:p>
    <w:p w14:paraId="1079E861" w14:textId="5463ED5C" w:rsidR="0016593E" w:rsidRDefault="0016593E" w:rsidP="0016593E">
      <w:pPr>
        <w:pStyle w:val="ListParagraph"/>
      </w:pPr>
      <w:r>
        <w:t>The product is stable un</w:t>
      </w:r>
      <w:r w:rsidR="00502016">
        <w:t>der</w:t>
      </w:r>
      <w:r>
        <w:t xml:space="preserve"> normal use conditions.</w:t>
      </w:r>
    </w:p>
    <w:p w14:paraId="14ECDBE5" w14:textId="19F4A710" w:rsidR="0016593E" w:rsidRDefault="0016593E" w:rsidP="0016593E">
      <w:pPr>
        <w:pStyle w:val="ListParagraph"/>
      </w:pPr>
      <w:r>
        <w:t>Hazardous Decomposition or byproducts: By fire carbon monoxide and/or carbon dioxide.</w:t>
      </w:r>
    </w:p>
    <w:p w14:paraId="6AB7DC88" w14:textId="77777777" w:rsidR="003C18AB" w:rsidRDefault="003C18AB" w:rsidP="0016593E">
      <w:pPr>
        <w:pStyle w:val="ListParagraph"/>
      </w:pPr>
    </w:p>
    <w:p w14:paraId="4C50ABB8" w14:textId="02B1DD85" w:rsidR="003C18AB" w:rsidRPr="007F73AA" w:rsidRDefault="003C18AB" w:rsidP="00076A85">
      <w:pPr>
        <w:pStyle w:val="ListParagraph"/>
        <w:numPr>
          <w:ilvl w:val="0"/>
          <w:numId w:val="6"/>
        </w:numPr>
        <w:rPr>
          <w:b/>
          <w:bCs/>
          <w:u w:val="single"/>
        </w:rPr>
      </w:pPr>
      <w:r>
        <w:t xml:space="preserve"> </w:t>
      </w:r>
      <w:r w:rsidRPr="007F73AA">
        <w:rPr>
          <w:b/>
          <w:bCs/>
          <w:u w:val="single"/>
        </w:rPr>
        <w:t>TOXICOLOGICAL INFORMATION</w:t>
      </w:r>
    </w:p>
    <w:p w14:paraId="053A63DB" w14:textId="634B2E82" w:rsidR="003C18AB" w:rsidRDefault="003C18AB" w:rsidP="003C18AB">
      <w:pPr>
        <w:pStyle w:val="ListParagraph"/>
      </w:pPr>
      <w:r w:rsidRPr="003C18AB">
        <w:t>None established by ACGIH or OSHA</w:t>
      </w:r>
    </w:p>
    <w:p w14:paraId="0B553DC2" w14:textId="5534F3CE" w:rsidR="003C18AB" w:rsidRDefault="003C18AB" w:rsidP="003C18AB">
      <w:pPr>
        <w:pStyle w:val="ListParagraph"/>
      </w:pPr>
      <w:r>
        <w:t>Chronic Toxicity: No chronic health effects for this material have been reported.</w:t>
      </w:r>
    </w:p>
    <w:p w14:paraId="112DA852" w14:textId="77777777" w:rsidR="006F3999" w:rsidRDefault="006F3999" w:rsidP="003C18AB"/>
    <w:p w14:paraId="6B6B4BDA" w14:textId="6646674E" w:rsidR="003C18AB" w:rsidRPr="007F73AA" w:rsidRDefault="003C18AB" w:rsidP="003C18AB">
      <w:pPr>
        <w:pStyle w:val="ListParagraph"/>
        <w:numPr>
          <w:ilvl w:val="0"/>
          <w:numId w:val="6"/>
        </w:numPr>
        <w:rPr>
          <w:b/>
          <w:bCs/>
          <w:u w:val="single"/>
        </w:rPr>
      </w:pPr>
      <w:r w:rsidRPr="007F73AA">
        <w:rPr>
          <w:b/>
          <w:bCs/>
          <w:u w:val="single"/>
        </w:rPr>
        <w:t>DISPOSAL CONSIDERATIONS</w:t>
      </w:r>
    </w:p>
    <w:p w14:paraId="3D9C8E07" w14:textId="67C5743B" w:rsidR="003C18AB" w:rsidRDefault="003C18AB" w:rsidP="003C18AB">
      <w:pPr>
        <w:pStyle w:val="ListParagraph"/>
      </w:pPr>
      <w:r>
        <w:t>Dispose of product in accordance with local, state, and federal regulations on waste disposal. User is encouraged to recycle or reuse material.</w:t>
      </w:r>
    </w:p>
    <w:p w14:paraId="7C1FF843" w14:textId="77777777" w:rsidR="00124E0E" w:rsidRDefault="00124E0E" w:rsidP="00124E0E"/>
    <w:p w14:paraId="0076FF10" w14:textId="193D9F45" w:rsidR="00124E0E" w:rsidRPr="007F73AA" w:rsidRDefault="00124E0E" w:rsidP="00076A85">
      <w:pPr>
        <w:pStyle w:val="ListParagraph"/>
        <w:numPr>
          <w:ilvl w:val="0"/>
          <w:numId w:val="6"/>
        </w:numPr>
        <w:rPr>
          <w:b/>
          <w:bCs/>
          <w:u w:val="single"/>
        </w:rPr>
      </w:pPr>
      <w:r w:rsidRPr="007F73AA">
        <w:rPr>
          <w:b/>
          <w:bCs/>
          <w:u w:val="single"/>
        </w:rPr>
        <w:t>OTHER INFORMATION</w:t>
      </w:r>
    </w:p>
    <w:p w14:paraId="24436858" w14:textId="0DA2E88B" w:rsidR="00124E0E" w:rsidRDefault="00124E0E" w:rsidP="00124E0E">
      <w:pPr>
        <w:pStyle w:val="ListParagraph"/>
      </w:pPr>
      <w:r>
        <w:t>The contents and format of the MSDS are in accordance with the US OSHA requirements. All information contained herein is based on the present state of knowledge at the date of issue. It is intended to describe products from the point of view of safety requirements.</w:t>
      </w:r>
    </w:p>
    <w:p w14:paraId="015E235C" w14:textId="70EE8F20" w:rsidR="00124E0E" w:rsidRDefault="00124E0E" w:rsidP="00124E0E">
      <w:pPr>
        <w:pStyle w:val="ListParagraph"/>
      </w:pPr>
      <w:r>
        <w:t>This MSDS was prepared and is to be used only for this product. If the product is used as a component in another product, this MSDS may not be applicable.</w:t>
      </w:r>
    </w:p>
    <w:p w14:paraId="4278E022" w14:textId="77777777" w:rsidR="006F3999" w:rsidRPr="00A84487" w:rsidRDefault="006F3999" w:rsidP="006F3999">
      <w:pPr>
        <w:pStyle w:val="ListParagraph"/>
      </w:pPr>
    </w:p>
    <w:sectPr w:rsidR="006F3999" w:rsidRPr="00A84487" w:rsidSect="008F558F">
      <w:headerReference w:type="default" r:id="rId7"/>
      <w:footerReference w:type="default" r:id="rId8"/>
      <w:pgSz w:w="12240" w:h="15840"/>
      <w:pgMar w:top="79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24DA" w14:textId="77777777" w:rsidR="005A3EE9" w:rsidRDefault="005A3EE9">
      <w:r>
        <w:separator/>
      </w:r>
    </w:p>
  </w:endnote>
  <w:endnote w:type="continuationSeparator" w:id="0">
    <w:p w14:paraId="000BA701" w14:textId="77777777" w:rsidR="005A3EE9" w:rsidRDefault="005A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anklin Gothic Book">
    <w:panose1 w:val="020B0604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4A0D" w14:textId="77777777" w:rsidR="00517BB6" w:rsidRDefault="006B6375">
    <w:pPr>
      <w:jc w:val="center"/>
    </w:pPr>
    <w:r>
      <w:rPr>
        <w:rFonts w:ascii="Arial" w:hAnsi="Arial"/>
        <w:i/>
        <w:iCs/>
        <w:color w:val="72CDF4"/>
        <w:u w:color="72CDF4"/>
      </w:rPr>
      <w:t>www.klaritymedical.com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90C1" w14:textId="77777777" w:rsidR="005A3EE9" w:rsidRDefault="005A3EE9">
      <w:r>
        <w:separator/>
      </w:r>
    </w:p>
  </w:footnote>
  <w:footnote w:type="continuationSeparator" w:id="0">
    <w:p w14:paraId="38D584CF" w14:textId="77777777" w:rsidR="005A3EE9" w:rsidRDefault="005A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E44" w14:textId="77777777" w:rsidR="00D27E59" w:rsidRPr="00153511" w:rsidRDefault="00153511"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noProof/>
        <w:color w:val="919191"/>
        <w:sz w:val="21"/>
        <w:szCs w:val="21"/>
        <w:u w:color="717073"/>
      </w:rPr>
      <w:drawing>
        <wp:anchor distT="152400" distB="152400" distL="152400" distR="152400" simplePos="0" relativeHeight="251659264" behindDoc="0" locked="0" layoutInCell="1" allowOverlap="1" wp14:anchorId="0D1DCABA" wp14:editId="4AF6F7AB">
          <wp:simplePos x="0" y="0"/>
          <wp:positionH relativeFrom="margin">
            <wp:posOffset>-90688</wp:posOffset>
          </wp:positionH>
          <wp:positionV relativeFrom="page">
            <wp:posOffset>578485</wp:posOffset>
          </wp:positionV>
          <wp:extent cx="2314297" cy="795642"/>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1.jpg"/>
                  <pic:cNvPicPr>
                    <a:picLocks noChangeAspect="1"/>
                  </pic:cNvPicPr>
                </pic:nvPicPr>
                <pic:blipFill rotWithShape="1">
                  <a:blip r:embed="rId1"/>
                  <a:srcRect l="22788" r="21801"/>
                  <a:stretch/>
                </pic:blipFill>
                <pic:spPr bwMode="auto">
                  <a:xfrm>
                    <a:off x="0" y="0"/>
                    <a:ext cx="2314297" cy="795642"/>
                  </a:xfrm>
                  <a:prstGeom prst="rect">
                    <a:avLst/>
                  </a:prstGeom>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7E59" w:rsidRPr="00153511">
      <w:rPr>
        <w:rFonts w:ascii="Franklin Gothic Book" w:hAnsi="Franklin Gothic Book" w:cs="Gill Sans"/>
        <w:color w:val="919191"/>
        <w:sz w:val="21"/>
        <w:szCs w:val="21"/>
        <w:u w:color="717073"/>
      </w:rPr>
      <w:t>Klarity Medical Products, LLC</w:t>
    </w:r>
  </w:p>
  <w:p w14:paraId="237BD3E2" w14:textId="39AF23A9" w:rsidR="00D27E59" w:rsidRPr="00153511" w:rsidRDefault="00687983" w:rsidP="008F558F">
    <w:pPr>
      <w:spacing w:line="220" w:lineRule="exact"/>
      <w:ind w:right="-360"/>
      <w:jc w:val="right"/>
      <w:rPr>
        <w:rFonts w:ascii="Franklin Gothic Book" w:eastAsia="Arial" w:hAnsi="Franklin Gothic Book" w:cs="Gill Sans"/>
        <w:color w:val="919191"/>
        <w:sz w:val="21"/>
        <w:szCs w:val="21"/>
        <w:u w:color="717073"/>
      </w:rPr>
    </w:pPr>
    <w:r>
      <w:rPr>
        <w:rFonts w:ascii="Franklin Gothic Book" w:hAnsi="Franklin Gothic Book" w:cs="Gill Sans"/>
        <w:color w:val="919191"/>
        <w:sz w:val="21"/>
        <w:szCs w:val="21"/>
        <w:u w:color="717073"/>
      </w:rPr>
      <w:t>600 Industrial Parkway</w:t>
    </w:r>
  </w:p>
  <w:p w14:paraId="607C3C06" w14:textId="3DD259E8"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00687983">
      <w:rPr>
        <w:rFonts w:ascii="Franklin Gothic Book" w:eastAsia="Arial" w:hAnsi="Franklin Gothic Book" w:cs="Gill Sans"/>
        <w:color w:val="919191"/>
        <w:sz w:val="21"/>
        <w:szCs w:val="21"/>
        <w:u w:color="717073"/>
      </w:rPr>
      <w:t>Heath</w:t>
    </w:r>
    <w:r w:rsidRPr="00153511">
      <w:rPr>
        <w:rFonts w:ascii="Franklin Gothic Book" w:eastAsia="Arial" w:hAnsi="Franklin Gothic Book" w:cs="Gill Sans"/>
        <w:color w:val="919191"/>
        <w:sz w:val="21"/>
        <w:szCs w:val="21"/>
        <w:u w:color="717073"/>
      </w:rPr>
      <w:t>, Ohio 4305</w:t>
    </w:r>
    <w:r w:rsidR="00687983">
      <w:rPr>
        <w:rFonts w:ascii="Franklin Gothic Book" w:eastAsia="Arial" w:hAnsi="Franklin Gothic Book" w:cs="Gill Sans"/>
        <w:color w:val="919191"/>
        <w:sz w:val="21"/>
        <w:szCs w:val="21"/>
        <w:u w:color="717073"/>
      </w:rPr>
      <w:t>6</w:t>
    </w:r>
    <w:r w:rsidRPr="00153511">
      <w:rPr>
        <w:rFonts w:ascii="Franklin Gothic Book" w:eastAsia="Arial" w:hAnsi="Franklin Gothic Book" w:cs="Gill Sans"/>
        <w:color w:val="919191"/>
        <w:sz w:val="21"/>
        <w:szCs w:val="21"/>
        <w:u w:color="717073"/>
      </w:rPr>
      <w:t xml:space="preserve"> USA</w:t>
    </w:r>
  </w:p>
  <w:p w14:paraId="1917917E"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proofErr w:type="spellStart"/>
    <w:r w:rsidRPr="00153511">
      <w:rPr>
        <w:rFonts w:ascii="Franklin Gothic Book" w:hAnsi="Franklin Gothic Book" w:cs="Gill Sans"/>
        <w:color w:val="919191"/>
        <w:sz w:val="21"/>
        <w:szCs w:val="21"/>
        <w:u w:color="717073"/>
      </w:rPr>
      <w:t>tel</w:t>
    </w:r>
    <w:proofErr w:type="spellEnd"/>
    <w:r w:rsidRPr="00153511">
      <w:rPr>
        <w:rFonts w:ascii="Franklin Gothic Book" w:hAnsi="Franklin Gothic Book" w:cs="Gill Sans"/>
        <w:color w:val="919191"/>
        <w:sz w:val="21"/>
        <w:szCs w:val="21"/>
        <w:u w:color="717073"/>
      </w:rPr>
      <w:t>: 740.7</w:t>
    </w:r>
    <w:r w:rsidR="00BE0B56">
      <w:rPr>
        <w:rFonts w:ascii="Franklin Gothic Book" w:hAnsi="Franklin Gothic Book" w:cs="Gill Sans"/>
        <w:color w:val="919191"/>
        <w:sz w:val="21"/>
        <w:szCs w:val="21"/>
        <w:u w:color="717073"/>
      </w:rPr>
      <w:t>8</w:t>
    </w:r>
    <w:r w:rsidRPr="00153511">
      <w:rPr>
        <w:rFonts w:ascii="Franklin Gothic Book" w:hAnsi="Franklin Gothic Book" w:cs="Gill Sans"/>
        <w:color w:val="919191"/>
        <w:sz w:val="21"/>
        <w:szCs w:val="21"/>
        <w:u w:color="717073"/>
      </w:rPr>
      <w:t xml:space="preserve">8.8107 </w:t>
    </w:r>
  </w:p>
  <w:p w14:paraId="3835440C" w14:textId="77777777" w:rsidR="00D27E59" w:rsidRPr="00153511" w:rsidRDefault="00D27E59" w:rsidP="008F558F">
    <w:pPr>
      <w:spacing w:line="220" w:lineRule="exact"/>
      <w:ind w:right="-360"/>
      <w:jc w:val="right"/>
      <w:rPr>
        <w:rFonts w:ascii="Franklin Gothic Book" w:eastAsia="Arial"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r w:rsidRPr="00153511">
      <w:rPr>
        <w:rFonts w:ascii="Franklin Gothic Book" w:hAnsi="Franklin Gothic Book" w:cs="Gill Sans"/>
        <w:color w:val="919191"/>
        <w:sz w:val="21"/>
        <w:szCs w:val="21"/>
        <w:u w:color="717073"/>
      </w:rPr>
      <w:t xml:space="preserve">fax: 740.788.8109 </w:t>
    </w:r>
  </w:p>
  <w:p w14:paraId="6E805FD1" w14:textId="77777777" w:rsidR="00D27E59" w:rsidRPr="00153511" w:rsidRDefault="00D27E59" w:rsidP="008F558F">
    <w:pPr>
      <w:spacing w:line="220" w:lineRule="exact"/>
      <w:ind w:right="-360"/>
      <w:jc w:val="right"/>
      <w:rPr>
        <w:rFonts w:ascii="Franklin Gothic Book" w:eastAsia="Verdana" w:hAnsi="Franklin Gothic Book" w:cs="Gill Sans"/>
        <w:color w:val="919191"/>
        <w:sz w:val="21"/>
        <w:szCs w:val="21"/>
        <w:u w:color="717073"/>
      </w:rPr>
    </w:pPr>
    <w:r w:rsidRPr="00153511">
      <w:rPr>
        <w:rFonts w:ascii="Franklin Gothic Book" w:eastAsia="Arial" w:hAnsi="Franklin Gothic Book" w:cs="Gill Sans"/>
        <w:color w:val="919191"/>
        <w:sz w:val="21"/>
        <w:szCs w:val="21"/>
        <w:u w:color="717073"/>
      </w:rPr>
      <w:tab/>
    </w:r>
    <w:hyperlink r:id="rId2" w:history="1">
      <w:r w:rsidRPr="00153511">
        <w:rPr>
          <w:rStyle w:val="Hyperlink0"/>
          <w:rFonts w:ascii="Franklin Gothic Book" w:hAnsi="Franklin Gothic Book" w:cs="Gill Sans"/>
          <w:sz w:val="21"/>
          <w:szCs w:val="21"/>
        </w:rPr>
        <w:t>info@klaritymedical.com</w:t>
      </w:r>
    </w:hyperlink>
  </w:p>
  <w:p w14:paraId="4DE8BE80" w14:textId="77777777" w:rsidR="00D27E59" w:rsidRPr="00153511" w:rsidRDefault="00D27E59" w:rsidP="008F558F">
    <w:pPr>
      <w:spacing w:line="220" w:lineRule="exact"/>
      <w:ind w:right="-360"/>
      <w:jc w:val="right"/>
      <w:rPr>
        <w:rFonts w:ascii="Franklin Gothic Book" w:hAnsi="Franklin Gothic Book" w:cs="Gill Sans"/>
        <w:color w:val="919191"/>
        <w:sz w:val="21"/>
        <w:szCs w:val="21"/>
        <w:u w:color="717073"/>
      </w:rPr>
    </w:pPr>
    <w:r w:rsidRPr="00153511">
      <w:rPr>
        <w:rFonts w:ascii="Franklin Gothic Book" w:hAnsi="Franklin Gothic Book" w:cs="Gill Sans"/>
        <w:color w:val="919191"/>
        <w:sz w:val="21"/>
        <w:szCs w:val="21"/>
        <w:u w:color="717073"/>
      </w:rPr>
      <w:t>www.klaritymedical.com</w:t>
    </w:r>
  </w:p>
  <w:p w14:paraId="74E10BCA" w14:textId="77777777" w:rsidR="00153511" w:rsidRPr="00153511" w:rsidRDefault="00153511" w:rsidP="00D27E59">
    <w:pPr>
      <w:pStyle w:val="HeaderFooter"/>
      <w:jc w:val="right"/>
      <w:rPr>
        <w:rFonts w:ascii="Franklin Gothic Book" w:hAnsi="Franklin Gothic Book" w:cs="Gill San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31"/>
    <w:multiLevelType w:val="hybridMultilevel"/>
    <w:tmpl w:val="D636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E95"/>
    <w:multiLevelType w:val="hybridMultilevel"/>
    <w:tmpl w:val="B1A6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DFF"/>
    <w:multiLevelType w:val="hybridMultilevel"/>
    <w:tmpl w:val="35F4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DD"/>
    <w:multiLevelType w:val="hybridMultilevel"/>
    <w:tmpl w:val="8D7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91119"/>
    <w:multiLevelType w:val="multilevel"/>
    <w:tmpl w:val="472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235B"/>
    <w:multiLevelType w:val="multilevel"/>
    <w:tmpl w:val="C9F43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97842051">
    <w:abstractNumId w:val="1"/>
  </w:num>
  <w:num w:numId="2" w16cid:durableId="1979872067">
    <w:abstractNumId w:val="0"/>
  </w:num>
  <w:num w:numId="3" w16cid:durableId="994837006">
    <w:abstractNumId w:val="2"/>
  </w:num>
  <w:num w:numId="4" w16cid:durableId="216205045">
    <w:abstractNumId w:val="3"/>
  </w:num>
  <w:num w:numId="5" w16cid:durableId="1362130168">
    <w:abstractNumId w:val="4"/>
  </w:num>
  <w:num w:numId="6" w16cid:durableId="2042583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83"/>
    <w:rsid w:val="00076A85"/>
    <w:rsid w:val="000C2CED"/>
    <w:rsid w:val="000F0C54"/>
    <w:rsid w:val="00116183"/>
    <w:rsid w:val="00124E0E"/>
    <w:rsid w:val="00153511"/>
    <w:rsid w:val="0016593E"/>
    <w:rsid w:val="00183710"/>
    <w:rsid w:val="00194331"/>
    <w:rsid w:val="001A326F"/>
    <w:rsid w:val="00221ED6"/>
    <w:rsid w:val="00277486"/>
    <w:rsid w:val="002B1FFD"/>
    <w:rsid w:val="002D3FB9"/>
    <w:rsid w:val="002F28E8"/>
    <w:rsid w:val="002F5719"/>
    <w:rsid w:val="0030731D"/>
    <w:rsid w:val="003C18AB"/>
    <w:rsid w:val="003C6AD8"/>
    <w:rsid w:val="00502016"/>
    <w:rsid w:val="00517BB6"/>
    <w:rsid w:val="005564FC"/>
    <w:rsid w:val="00556D7E"/>
    <w:rsid w:val="005A3EE9"/>
    <w:rsid w:val="005C0040"/>
    <w:rsid w:val="005C76B4"/>
    <w:rsid w:val="0061787F"/>
    <w:rsid w:val="006860D0"/>
    <w:rsid w:val="00687983"/>
    <w:rsid w:val="00692A66"/>
    <w:rsid w:val="006B6375"/>
    <w:rsid w:val="006D7377"/>
    <w:rsid w:val="006E2FDC"/>
    <w:rsid w:val="006F3999"/>
    <w:rsid w:val="00704485"/>
    <w:rsid w:val="0073399B"/>
    <w:rsid w:val="00744EF2"/>
    <w:rsid w:val="007F73AA"/>
    <w:rsid w:val="008226A0"/>
    <w:rsid w:val="00887FBC"/>
    <w:rsid w:val="008A7E4F"/>
    <w:rsid w:val="008E461E"/>
    <w:rsid w:val="008E5496"/>
    <w:rsid w:val="008F558F"/>
    <w:rsid w:val="008F7A1B"/>
    <w:rsid w:val="00987CEB"/>
    <w:rsid w:val="009C7FF4"/>
    <w:rsid w:val="009D57A3"/>
    <w:rsid w:val="00A019AD"/>
    <w:rsid w:val="00A60211"/>
    <w:rsid w:val="00A84487"/>
    <w:rsid w:val="00BE0B56"/>
    <w:rsid w:val="00BF2C65"/>
    <w:rsid w:val="00CC3B28"/>
    <w:rsid w:val="00CC7E63"/>
    <w:rsid w:val="00CE1786"/>
    <w:rsid w:val="00CF0356"/>
    <w:rsid w:val="00CF102E"/>
    <w:rsid w:val="00D27E59"/>
    <w:rsid w:val="00D33447"/>
    <w:rsid w:val="00D66B84"/>
    <w:rsid w:val="00DC38BF"/>
    <w:rsid w:val="00E36AF0"/>
    <w:rsid w:val="00E86D66"/>
    <w:rsid w:val="00EB31BE"/>
    <w:rsid w:val="00EF0A24"/>
    <w:rsid w:val="00F03972"/>
    <w:rsid w:val="00F42D44"/>
    <w:rsid w:val="00F47D3C"/>
    <w:rsid w:val="00F768E4"/>
    <w:rsid w:val="00FB3F65"/>
    <w:rsid w:val="00FC3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94978"/>
  <w15:docId w15:val="{9E5D758D-0F4C-0C45-8EB1-EE9DC5BE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paragraph" w:styleId="Heading1">
    <w:name w:val="heading 1"/>
    <w:basedOn w:val="Normal"/>
    <w:next w:val="Normal"/>
    <w:link w:val="Heading1Char"/>
    <w:uiPriority w:val="9"/>
    <w:qFormat/>
    <w:rsid w:val="00CF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919191"/>
      <w:sz w:val="20"/>
      <w:szCs w:val="20"/>
      <w:u w:val="none" w:color="0000FF"/>
    </w:rPr>
  </w:style>
  <w:style w:type="paragraph" w:styleId="Header">
    <w:name w:val="header"/>
    <w:basedOn w:val="Normal"/>
    <w:link w:val="Head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uiPriority w:val="99"/>
    <w:rsid w:val="00D27E59"/>
    <w:rPr>
      <w:rFonts w:cs="Arial Unicode MS"/>
      <w:color w:val="000000"/>
      <w:sz w:val="24"/>
      <w:szCs w:val="24"/>
      <w:u w:color="000000"/>
    </w:rPr>
  </w:style>
  <w:style w:type="paragraph" w:styleId="Footer">
    <w:name w:val="footer"/>
    <w:basedOn w:val="Normal"/>
    <w:link w:val="FooterChar"/>
    <w:uiPriority w:val="99"/>
    <w:unhideWhenUsed/>
    <w:rsid w:val="00D27E59"/>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uiPriority w:val="99"/>
    <w:rsid w:val="00D27E59"/>
    <w:rPr>
      <w:rFonts w:cs="Arial Unicode MS"/>
      <w:color w:val="000000"/>
      <w:sz w:val="24"/>
      <w:szCs w:val="24"/>
      <w:u w:color="000000"/>
    </w:rPr>
  </w:style>
  <w:style w:type="paragraph" w:styleId="ListParagraph">
    <w:name w:val="List Paragraph"/>
    <w:basedOn w:val="Normal"/>
    <w:uiPriority w:val="34"/>
    <w:qFormat/>
    <w:rsid w:val="000F0C54"/>
    <w:pPr>
      <w:ind w:left="720"/>
      <w:contextualSpacing/>
    </w:pPr>
    <w:rPr>
      <w:rFonts w:ascii="Times New Roman" w:eastAsia="Times New Roman" w:hAnsi="Times New Roman" w:cs="Times New Roman"/>
      <w:u w:color="000000"/>
    </w:rPr>
  </w:style>
  <w:style w:type="paragraph" w:styleId="BalloonText">
    <w:name w:val="Balloon Text"/>
    <w:basedOn w:val="Normal"/>
    <w:link w:val="BalloonTextChar"/>
    <w:uiPriority w:val="99"/>
    <w:semiHidden/>
    <w:unhideWhenUsed/>
    <w:rsid w:val="008A7E4F"/>
    <w:pPr>
      <w:pBdr>
        <w:top w:val="nil"/>
        <w:left w:val="nil"/>
        <w:bottom w:val="nil"/>
        <w:right w:val="nil"/>
        <w:between w:val="nil"/>
        <w:bar w:val="nil"/>
      </w:pBdr>
    </w:pPr>
    <w:rPr>
      <w:rFonts w:ascii="Lucida Grande" w:eastAsia="Arial Unicode MS" w:hAnsi="Lucida Grande" w:cs="Lucida Grande"/>
      <w:color w:val="000000"/>
      <w:sz w:val="18"/>
      <w:szCs w:val="18"/>
      <w:u w:color="000000"/>
      <w:bdr w:val="nil"/>
    </w:rPr>
  </w:style>
  <w:style w:type="character" w:customStyle="1" w:styleId="BalloonTextChar">
    <w:name w:val="Balloon Text Char"/>
    <w:basedOn w:val="DefaultParagraphFont"/>
    <w:link w:val="BalloonText"/>
    <w:uiPriority w:val="99"/>
    <w:semiHidden/>
    <w:rsid w:val="008A7E4F"/>
    <w:rPr>
      <w:rFonts w:ascii="Lucida Grande" w:hAnsi="Lucida Grande" w:cs="Lucida Grande"/>
      <w:color w:val="000000"/>
      <w:sz w:val="18"/>
      <w:szCs w:val="18"/>
      <w:u w:color="000000"/>
    </w:rPr>
  </w:style>
  <w:style w:type="character" w:customStyle="1" w:styleId="Heading1Char">
    <w:name w:val="Heading 1 Char"/>
    <w:basedOn w:val="DefaultParagraphFont"/>
    <w:link w:val="Heading1"/>
    <w:uiPriority w:val="9"/>
    <w:rsid w:val="00CF102E"/>
    <w:rPr>
      <w:rFonts w:asciiTheme="majorHAnsi" w:eastAsiaTheme="majorEastAsia" w:hAnsiTheme="majorHAnsi" w:cstheme="majorBidi"/>
      <w:b/>
      <w:bCs/>
      <w:color w:val="345A8A" w:themeColor="accent1" w:themeShade="B5"/>
      <w:sz w:val="32"/>
      <w:szCs w:val="32"/>
      <w:bdr w:val="none" w:sz="0" w:space="0" w:color="auto"/>
    </w:rPr>
  </w:style>
  <w:style w:type="character" w:styleId="UnresolvedMention">
    <w:name w:val="Unresolved Mention"/>
    <w:basedOn w:val="DefaultParagraphFont"/>
    <w:uiPriority w:val="99"/>
    <w:semiHidden/>
    <w:unhideWhenUsed/>
    <w:rsid w:val="00CC3B28"/>
    <w:rPr>
      <w:color w:val="605E5C"/>
      <w:shd w:val="clear" w:color="auto" w:fill="E1DFDD"/>
    </w:rPr>
  </w:style>
  <w:style w:type="paragraph" w:styleId="NormalWeb">
    <w:name w:val="Normal (Web)"/>
    <w:basedOn w:val="Normal"/>
    <w:uiPriority w:val="99"/>
    <w:unhideWhenUsed/>
    <w:rsid w:val="001161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2207">
      <w:bodyDiv w:val="1"/>
      <w:marLeft w:val="0"/>
      <w:marRight w:val="0"/>
      <w:marTop w:val="0"/>
      <w:marBottom w:val="0"/>
      <w:divBdr>
        <w:top w:val="none" w:sz="0" w:space="0" w:color="auto"/>
        <w:left w:val="none" w:sz="0" w:space="0" w:color="auto"/>
        <w:bottom w:val="none" w:sz="0" w:space="0" w:color="auto"/>
        <w:right w:val="none" w:sz="0" w:space="0" w:color="auto"/>
      </w:divBdr>
      <w:divsChild>
        <w:div w:id="977606616">
          <w:marLeft w:val="0"/>
          <w:marRight w:val="0"/>
          <w:marTop w:val="0"/>
          <w:marBottom w:val="0"/>
          <w:divBdr>
            <w:top w:val="none" w:sz="0" w:space="0" w:color="auto"/>
            <w:left w:val="none" w:sz="0" w:space="0" w:color="auto"/>
            <w:bottom w:val="none" w:sz="0" w:space="0" w:color="auto"/>
            <w:right w:val="none" w:sz="0" w:space="0" w:color="auto"/>
          </w:divBdr>
          <w:divsChild>
            <w:div w:id="1730378482">
              <w:marLeft w:val="0"/>
              <w:marRight w:val="0"/>
              <w:marTop w:val="0"/>
              <w:marBottom w:val="0"/>
              <w:divBdr>
                <w:top w:val="none" w:sz="0" w:space="0" w:color="auto"/>
                <w:left w:val="none" w:sz="0" w:space="0" w:color="auto"/>
                <w:bottom w:val="none" w:sz="0" w:space="0" w:color="auto"/>
                <w:right w:val="none" w:sz="0" w:space="0" w:color="auto"/>
              </w:divBdr>
              <w:divsChild>
                <w:div w:id="720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laritymedica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rryangus/Library/CloudStorage/Box-Box/HAL/LIBRARY/Stationery/Letter%20Templates/Klarity%20Letterhead.dotx"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Klarity Letterhead.dotx</Template>
  <TotalTime>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Klarity Medical Products, LLC</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Larson</cp:lastModifiedBy>
  <cp:revision>4</cp:revision>
  <cp:lastPrinted>2023-09-19T13:35:00Z</cp:lastPrinted>
  <dcterms:created xsi:type="dcterms:W3CDTF">2023-09-15T12:06:00Z</dcterms:created>
  <dcterms:modified xsi:type="dcterms:W3CDTF">2023-09-19T13:35:00Z</dcterms:modified>
</cp:coreProperties>
</file>